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91494D"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en-GB"/>
        </w:rPr>
      </w:pPr>
      <w:bookmarkStart w:id="0" w:name="_Hlk57649133"/>
      <w:r w:rsidRPr="0091494D">
        <w:rPr>
          <w:rFonts w:cstheme="minorHAnsi"/>
          <w:lang w:val="en-GB"/>
        </w:rPr>
        <w:tab/>
      </w:r>
      <w:r w:rsidRPr="0091494D">
        <w:rPr>
          <w:rFonts w:cstheme="minorHAnsi"/>
          <w:lang w:val="en-GB"/>
        </w:rPr>
        <w:tab/>
      </w:r>
      <w:r w:rsidRPr="0091494D">
        <w:rPr>
          <w:rFonts w:cstheme="minorHAnsi"/>
          <w:lang w:val="en-GB"/>
        </w:rPr>
        <w:tab/>
        <w:t>FOR IMMEDIATE RELEASE</w:t>
      </w:r>
    </w:p>
    <w:p w14:paraId="3371D789" w14:textId="77777777" w:rsidR="00557692" w:rsidRPr="0091494D" w:rsidRDefault="00557692" w:rsidP="003F3B1C">
      <w:pPr>
        <w:spacing w:after="0" w:line="240" w:lineRule="auto"/>
        <w:rPr>
          <w:rFonts w:cstheme="minorHAnsi"/>
          <w:b/>
          <w:bCs/>
          <w:lang w:val="en-GB"/>
        </w:rPr>
      </w:pPr>
    </w:p>
    <w:p w14:paraId="02CD1DBD" w14:textId="0AECA5C4" w:rsidR="00FF50C9" w:rsidRPr="0091494D" w:rsidRDefault="005933DE" w:rsidP="0003506B">
      <w:pPr>
        <w:spacing w:after="0" w:line="240" w:lineRule="auto"/>
        <w:rPr>
          <w:rFonts w:cstheme="minorHAnsi"/>
          <w:b/>
          <w:bCs/>
          <w:lang w:val="en-GB"/>
        </w:rPr>
      </w:pPr>
      <w:r w:rsidRPr="0091494D">
        <w:rPr>
          <w:rFonts w:cstheme="minorHAnsi"/>
          <w:b/>
          <w:bCs/>
          <w:lang w:val="en-GB"/>
        </w:rPr>
        <w:t>SOV starts work</w:t>
      </w:r>
    </w:p>
    <w:p w14:paraId="1E69287C" w14:textId="77777777" w:rsidR="005933DE" w:rsidRPr="0091494D" w:rsidRDefault="005933DE" w:rsidP="0003506B">
      <w:pPr>
        <w:spacing w:after="0" w:line="240" w:lineRule="auto"/>
        <w:rPr>
          <w:rFonts w:cstheme="minorHAnsi"/>
          <w:b/>
          <w:bCs/>
          <w:lang w:val="en-GB"/>
        </w:rPr>
      </w:pPr>
    </w:p>
    <w:p w14:paraId="44E33DA8" w14:textId="2BB74C45"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After an official naming ceremony in June at the Dogger Bank operations and maintenance (O&amp;M) base in Port of Tyne, Newcastle, UK-based shipping operator North Star officially welcomed the Grampian Tyne to its fleet. She’s a service operation vessel (SOV) destined for a life at sea</w:t>
      </w:r>
      <w:r w:rsidR="0091494D">
        <w:rPr>
          <w:rFonts w:eastAsia="Times New Roman" w:cstheme="minorHAnsi"/>
          <w:color w:val="181818"/>
          <w:lang w:val="en-GB"/>
        </w:rPr>
        <w:t>,</w:t>
      </w:r>
      <w:r w:rsidRPr="0091494D">
        <w:rPr>
          <w:rFonts w:eastAsia="Times New Roman" w:cstheme="minorHAnsi"/>
          <w:color w:val="181818"/>
          <w:lang w:val="en-GB"/>
        </w:rPr>
        <w:t xml:space="preserve"> helping to maintain the Dogger Bank Wind Farm, which</w:t>
      </w:r>
      <w:r w:rsidR="0091494D">
        <w:rPr>
          <w:rFonts w:eastAsia="Times New Roman" w:cstheme="minorHAnsi"/>
          <w:color w:val="181818"/>
          <w:lang w:val="en-GB"/>
        </w:rPr>
        <w:t>,</w:t>
      </w:r>
      <w:r w:rsidRPr="0091494D">
        <w:rPr>
          <w:rFonts w:eastAsia="Times New Roman" w:cstheme="minorHAnsi"/>
          <w:color w:val="181818"/>
          <w:lang w:val="en-GB"/>
        </w:rPr>
        <w:t xml:space="preserve"> on completion in 2026</w:t>
      </w:r>
      <w:r w:rsidR="0091494D">
        <w:rPr>
          <w:rFonts w:eastAsia="Times New Roman" w:cstheme="minorHAnsi"/>
          <w:color w:val="181818"/>
          <w:lang w:val="en-GB"/>
        </w:rPr>
        <w:t>,</w:t>
      </w:r>
      <w:r w:rsidRPr="0091494D">
        <w:rPr>
          <w:rFonts w:eastAsia="Times New Roman" w:cstheme="minorHAnsi"/>
          <w:color w:val="181818"/>
          <w:lang w:val="en-GB"/>
        </w:rPr>
        <w:t xml:space="preserve"> will become the world’s largest offshore wind generation site.</w:t>
      </w:r>
    </w:p>
    <w:p w14:paraId="464F92D6" w14:textId="77777777" w:rsidR="00747DDA" w:rsidRPr="0091494D" w:rsidRDefault="00747DDA" w:rsidP="00747DDA">
      <w:pPr>
        <w:spacing w:after="0" w:line="240" w:lineRule="auto"/>
        <w:rPr>
          <w:rFonts w:eastAsia="Times New Roman" w:cstheme="minorHAnsi"/>
          <w:color w:val="181818"/>
          <w:lang w:val="en-GB"/>
        </w:rPr>
      </w:pPr>
    </w:p>
    <w:p w14:paraId="5CC126E1" w14:textId="77777777"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Weighing in at just over 5,000 tonnes, she’s over 70m long with a crew of up to 42.</w:t>
      </w:r>
    </w:p>
    <w:p w14:paraId="78FD5F33" w14:textId="77777777"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 xml:space="preserve">The propulsion system features four 6-cylinder Yanmar 6EY22ALWS developing 1,370kWm/1,300kWe, attached to a pair of Voith eVSP 26/230 propellers. </w:t>
      </w:r>
    </w:p>
    <w:p w14:paraId="08B68E7E" w14:textId="77777777" w:rsidR="00747DDA" w:rsidRPr="0091494D" w:rsidRDefault="00747DDA" w:rsidP="00747DDA">
      <w:pPr>
        <w:spacing w:after="0" w:line="240" w:lineRule="auto"/>
        <w:rPr>
          <w:rFonts w:eastAsia="Times New Roman" w:cstheme="minorHAnsi"/>
          <w:color w:val="181818"/>
          <w:lang w:val="en-GB"/>
        </w:rPr>
      </w:pPr>
    </w:p>
    <w:p w14:paraId="2B3A2316" w14:textId="162BEA27"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James Bradford, North Star’s chief technology officer</w:t>
      </w:r>
      <w:r w:rsidR="0091494D" w:rsidRPr="0091494D">
        <w:rPr>
          <w:rFonts w:eastAsia="Times New Roman" w:cstheme="minorHAnsi"/>
          <w:color w:val="181818"/>
          <w:lang w:val="en-GB"/>
        </w:rPr>
        <w:t>,</w:t>
      </w:r>
      <w:r w:rsidRPr="0091494D">
        <w:rPr>
          <w:rFonts w:eastAsia="Times New Roman" w:cstheme="minorHAnsi"/>
          <w:color w:val="181818"/>
          <w:lang w:val="en-GB"/>
        </w:rPr>
        <w:t xml:space="preserve"> explains, “The propulsion system uses the Voith eVSP main propulsion for instantaneous repose to vessel motions, improving stability for operations, comfort on board and reducing fuel burn by around 13%. Rim drive tunnel thrusters mounted forward also provide highly responsive thrust whilst being very quiet to aid in comfort on board. Our propulsion system is fully electrically driven, allowing us to utilise hybrid technologies</w:t>
      </w:r>
      <w:r w:rsidR="0091494D" w:rsidRPr="0091494D">
        <w:rPr>
          <w:rFonts w:eastAsia="Times New Roman" w:cstheme="minorHAnsi"/>
          <w:color w:val="181818"/>
          <w:lang w:val="en-GB"/>
        </w:rPr>
        <w:t>,</w:t>
      </w:r>
      <w:r w:rsidRPr="0091494D">
        <w:rPr>
          <w:rFonts w:eastAsia="Times New Roman" w:cstheme="minorHAnsi"/>
          <w:color w:val="181818"/>
          <w:lang w:val="en-GB"/>
        </w:rPr>
        <w:t xml:space="preserve"> including just under 1MWh of batteries used for spinning reserve in DP and peak shaving. We believe this saves a further 20% of fuel burn versus standard technologies.”</w:t>
      </w:r>
    </w:p>
    <w:p w14:paraId="34AE155F" w14:textId="77777777" w:rsidR="00747DDA" w:rsidRPr="0091494D" w:rsidRDefault="00747DDA" w:rsidP="00747DDA">
      <w:pPr>
        <w:spacing w:after="0" w:line="240" w:lineRule="auto"/>
        <w:rPr>
          <w:rFonts w:eastAsia="Times New Roman" w:cstheme="minorHAnsi"/>
          <w:color w:val="181818"/>
          <w:lang w:val="en-GB"/>
        </w:rPr>
      </w:pPr>
    </w:p>
    <w:p w14:paraId="7060CAB2" w14:textId="6AA19C69"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Explaining the choice of Yanmar as engine supplier, he continues, “We have used Yanmar before on the existing ERRV fleet. When choosing an engine</w:t>
      </w:r>
      <w:r w:rsidR="0091494D" w:rsidRPr="0091494D">
        <w:rPr>
          <w:rFonts w:eastAsia="Times New Roman" w:cstheme="minorHAnsi"/>
          <w:color w:val="181818"/>
          <w:lang w:val="en-GB"/>
        </w:rPr>
        <w:t>,</w:t>
      </w:r>
      <w:r w:rsidRPr="0091494D">
        <w:rPr>
          <w:rFonts w:eastAsia="Times New Roman" w:cstheme="minorHAnsi"/>
          <w:color w:val="181818"/>
          <w:lang w:val="en-GB"/>
        </w:rPr>
        <w:t xml:space="preserve"> we look for efficiency, reliability, adaptability to greener fuels and cost. We have an excellent relationship with the company and believe its </w:t>
      </w:r>
      <w:r w:rsidR="0091494D" w:rsidRPr="0091494D">
        <w:rPr>
          <w:rFonts w:eastAsia="Times New Roman" w:cstheme="minorHAnsi"/>
          <w:color w:val="181818"/>
          <w:lang w:val="en-GB"/>
        </w:rPr>
        <w:t>medium-speed</w:t>
      </w:r>
      <w:r w:rsidRPr="0091494D">
        <w:rPr>
          <w:rFonts w:eastAsia="Times New Roman" w:cstheme="minorHAnsi"/>
          <w:color w:val="181818"/>
          <w:lang w:val="en-GB"/>
        </w:rPr>
        <w:t xml:space="preserve"> engines offer a highly efficient solution for our SOVs. Having </w:t>
      </w:r>
      <w:r w:rsidR="0091494D" w:rsidRPr="0091494D">
        <w:rPr>
          <w:rFonts w:eastAsia="Times New Roman" w:cstheme="minorHAnsi"/>
          <w:color w:val="181818"/>
          <w:lang w:val="en-GB"/>
        </w:rPr>
        <w:t>four</w:t>
      </w:r>
      <w:r w:rsidRPr="0091494D">
        <w:rPr>
          <w:rFonts w:eastAsia="Times New Roman" w:cstheme="minorHAnsi"/>
          <w:color w:val="181818"/>
          <w:lang w:val="en-GB"/>
        </w:rPr>
        <w:t xml:space="preserve"> identical generators allows us to spread the load</w:t>
      </w:r>
      <w:r w:rsidR="0091494D" w:rsidRPr="0091494D">
        <w:rPr>
          <w:rFonts w:eastAsia="Times New Roman" w:cstheme="minorHAnsi"/>
          <w:color w:val="181818"/>
          <w:lang w:val="en-GB"/>
        </w:rPr>
        <w:t>,</w:t>
      </w:r>
      <w:r w:rsidRPr="0091494D">
        <w:rPr>
          <w:rFonts w:eastAsia="Times New Roman" w:cstheme="minorHAnsi"/>
          <w:color w:val="181818"/>
          <w:lang w:val="en-GB"/>
        </w:rPr>
        <w:t xml:space="preserve"> and the </w:t>
      </w:r>
      <w:r w:rsidR="0091494D" w:rsidRPr="0091494D">
        <w:rPr>
          <w:rFonts w:eastAsia="Times New Roman" w:cstheme="minorHAnsi"/>
          <w:color w:val="181818"/>
          <w:lang w:val="en-GB"/>
        </w:rPr>
        <w:t>medium-speed</w:t>
      </w:r>
      <w:r w:rsidRPr="0091494D">
        <w:rPr>
          <w:rFonts w:eastAsia="Times New Roman" w:cstheme="minorHAnsi"/>
          <w:color w:val="181818"/>
          <w:lang w:val="en-GB"/>
        </w:rPr>
        <w:t xml:space="preserve"> approach allows the engines to work closer to optimal load in operations. This was more expensive than a </w:t>
      </w:r>
      <w:r w:rsidR="0091494D" w:rsidRPr="0091494D">
        <w:rPr>
          <w:rFonts w:eastAsia="Times New Roman" w:cstheme="minorHAnsi"/>
          <w:color w:val="181818"/>
          <w:lang w:val="en-GB"/>
        </w:rPr>
        <w:t>father-son</w:t>
      </w:r>
      <w:r w:rsidRPr="0091494D">
        <w:rPr>
          <w:rFonts w:eastAsia="Times New Roman" w:cstheme="minorHAnsi"/>
          <w:color w:val="181818"/>
          <w:lang w:val="en-GB"/>
        </w:rPr>
        <w:t xml:space="preserve"> approach, but we believe the Yanmars will offer efficiency and reliability in the long run, saving opex and improving available days. Yanmar also has a development plan for its EY22 engines for modification to dual fuel with methanol, and we have a lot of trust in its R&amp;D approach and credibility in </w:t>
      </w:r>
      <w:r w:rsidR="0091494D" w:rsidRPr="0091494D">
        <w:rPr>
          <w:rFonts w:eastAsia="Times New Roman" w:cstheme="minorHAnsi"/>
          <w:color w:val="181818"/>
          <w:lang w:val="en-GB"/>
        </w:rPr>
        <w:t xml:space="preserve">the </w:t>
      </w:r>
      <w:r w:rsidRPr="0091494D">
        <w:rPr>
          <w:rFonts w:eastAsia="Times New Roman" w:cstheme="minorHAnsi"/>
          <w:color w:val="181818"/>
          <w:lang w:val="en-GB"/>
        </w:rPr>
        <w:t>development of new solutions.”</w:t>
      </w:r>
    </w:p>
    <w:p w14:paraId="07507EC4" w14:textId="77777777" w:rsidR="00747DDA" w:rsidRPr="0091494D" w:rsidRDefault="00747DDA" w:rsidP="00747DDA">
      <w:pPr>
        <w:spacing w:after="0" w:line="240" w:lineRule="auto"/>
        <w:rPr>
          <w:rFonts w:eastAsia="Times New Roman" w:cstheme="minorHAnsi"/>
          <w:color w:val="181818"/>
          <w:lang w:val="en-GB"/>
        </w:rPr>
      </w:pPr>
    </w:p>
    <w:p w14:paraId="4C4D0859" w14:textId="31F5CF87"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Also featuring hybrid technology is a daughter craft</w:t>
      </w:r>
      <w:r w:rsidR="0091494D">
        <w:rPr>
          <w:rFonts w:eastAsia="Times New Roman" w:cstheme="minorHAnsi"/>
          <w:color w:val="181818"/>
          <w:lang w:val="en-GB"/>
        </w:rPr>
        <w:t>,</w:t>
      </w:r>
      <w:r w:rsidRPr="0091494D">
        <w:rPr>
          <w:rFonts w:eastAsia="Times New Roman" w:cstheme="minorHAnsi"/>
          <w:color w:val="181818"/>
          <w:lang w:val="en-GB"/>
        </w:rPr>
        <w:t xml:space="preserve"> which will be used mostly for crew transfers. Named after a lighthouse keeper’s daughter who famously rescued survivors from a sinking steamship in 1838, the Grace Darling has been built by Alicat Workboats in Great Yarmouth to a Chartwell Marine design.</w:t>
      </w:r>
    </w:p>
    <w:p w14:paraId="42461792" w14:textId="78002318" w:rsidR="00747DDA" w:rsidRPr="0091494D" w:rsidRDefault="00747DDA" w:rsidP="00747DDA">
      <w:pPr>
        <w:spacing w:after="0" w:line="240" w:lineRule="auto"/>
        <w:rPr>
          <w:rFonts w:eastAsia="Times New Roman" w:cstheme="minorHAnsi"/>
          <w:color w:val="181818"/>
          <w:lang w:val="en-GB"/>
        </w:rPr>
      </w:pPr>
      <w:r w:rsidRPr="0091494D">
        <w:rPr>
          <w:rFonts w:eastAsia="Times New Roman" w:cstheme="minorHAnsi"/>
          <w:color w:val="181818"/>
          <w:lang w:val="en-GB"/>
        </w:rPr>
        <w:t xml:space="preserve">The Grampian Tyne is the first in a series of up to 45 similar vessels commissioned from Vietnamese constructor Vard Vung Tau. All will feature hybrid drive technology. Next in line, the </w:t>
      </w:r>
      <w:r w:rsidR="0091494D">
        <w:rPr>
          <w:rFonts w:eastAsia="Times New Roman" w:cstheme="minorHAnsi"/>
          <w:color w:val="181818"/>
          <w:lang w:val="en-GB"/>
        </w:rPr>
        <w:t>Grampian</w:t>
      </w:r>
      <w:r w:rsidRPr="0091494D">
        <w:rPr>
          <w:rFonts w:eastAsia="Times New Roman" w:cstheme="minorHAnsi"/>
          <w:color w:val="181818"/>
          <w:lang w:val="en-GB"/>
        </w:rPr>
        <w:t xml:space="preserve"> Derwent, a larger ship with increased accommodation capacity and a helideck, has also been delivered.</w:t>
      </w:r>
    </w:p>
    <w:p w14:paraId="0A739F74" w14:textId="77777777" w:rsidR="00747DDA" w:rsidRPr="0091494D" w:rsidRDefault="00747DDA" w:rsidP="00747DDA">
      <w:pPr>
        <w:spacing w:after="0" w:line="240" w:lineRule="auto"/>
        <w:rPr>
          <w:rFonts w:eastAsia="Times New Roman" w:cstheme="minorHAnsi"/>
          <w:color w:val="181818"/>
          <w:lang w:val="en-GB"/>
        </w:rPr>
      </w:pPr>
    </w:p>
    <w:p w14:paraId="0EBA75CF" w14:textId="5AED343C" w:rsidR="00DB18CE" w:rsidRPr="0091494D" w:rsidRDefault="00747DDA" w:rsidP="00747DDA">
      <w:pPr>
        <w:spacing w:after="0" w:line="240" w:lineRule="auto"/>
        <w:rPr>
          <w:rFonts w:cstheme="minorHAnsi"/>
          <w:shd w:val="clear" w:color="auto" w:fill="FFFFFF"/>
          <w:lang w:val="en-GB"/>
        </w:rPr>
      </w:pPr>
      <w:r w:rsidRPr="0091494D">
        <w:rPr>
          <w:rFonts w:eastAsia="Times New Roman" w:cstheme="minorHAnsi"/>
          <w:color w:val="181818"/>
          <w:lang w:val="en-GB"/>
        </w:rPr>
        <w:t xml:space="preserve">North Star is looking to have a fleet </w:t>
      </w:r>
      <w:r w:rsidR="0091494D">
        <w:rPr>
          <w:rFonts w:eastAsia="Times New Roman" w:cstheme="minorHAnsi"/>
          <w:color w:val="181818"/>
          <w:lang w:val="en-GB"/>
        </w:rPr>
        <w:t xml:space="preserve">of </w:t>
      </w:r>
      <w:r w:rsidRPr="0091494D">
        <w:rPr>
          <w:rFonts w:eastAsia="Times New Roman" w:cstheme="minorHAnsi"/>
          <w:color w:val="181818"/>
          <w:lang w:val="en-GB"/>
        </w:rPr>
        <w:t>up to 40 vessels by 2040</w:t>
      </w:r>
      <w:r w:rsidR="0091494D">
        <w:rPr>
          <w:rFonts w:eastAsia="Times New Roman" w:cstheme="minorHAnsi"/>
          <w:color w:val="181818"/>
          <w:lang w:val="en-GB"/>
        </w:rPr>
        <w:t>,</w:t>
      </w:r>
      <w:r w:rsidRPr="0091494D">
        <w:rPr>
          <w:rFonts w:eastAsia="Times New Roman" w:cstheme="minorHAnsi"/>
          <w:color w:val="181818"/>
          <w:lang w:val="en-GB"/>
        </w:rPr>
        <w:t xml:space="preserve"> ensuring operations and maintenance can be completed in a timely fashion for wind farm developers in the UK and beyond.</w:t>
      </w:r>
    </w:p>
    <w:p w14:paraId="6A803F99" w14:textId="77777777" w:rsidR="00C51A53" w:rsidRPr="0091494D" w:rsidRDefault="00C51A53" w:rsidP="003F3B1C">
      <w:pPr>
        <w:widowControl w:val="0"/>
        <w:autoSpaceDE w:val="0"/>
        <w:autoSpaceDN w:val="0"/>
        <w:adjustRightInd w:val="0"/>
        <w:spacing w:after="0" w:line="240" w:lineRule="auto"/>
        <w:ind w:right="98"/>
        <w:rPr>
          <w:rFonts w:eastAsiaTheme="minorEastAsia" w:cstheme="minorHAnsi"/>
          <w:lang w:val="en-GB"/>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362BA4" w14:paraId="24944AC1" w14:textId="77777777" w:rsidTr="00280CE6">
        <w:trPr>
          <w:trHeight w:val="300"/>
        </w:trPr>
        <w:tc>
          <w:tcPr>
            <w:tcW w:w="2835" w:type="dxa"/>
            <w:noWrap/>
            <w:vAlign w:val="center"/>
            <w:hideMark/>
          </w:tcPr>
          <w:p w14:paraId="5514CEAF" w14:textId="77777777" w:rsidR="004858DD" w:rsidRPr="00362BA4" w:rsidRDefault="004858DD"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lastRenderedPageBreak/>
              <w:t>RELEASE PRODUCED FOR:</w:t>
            </w:r>
          </w:p>
        </w:tc>
        <w:tc>
          <w:tcPr>
            <w:tcW w:w="6345" w:type="dxa"/>
            <w:noWrap/>
            <w:vAlign w:val="center"/>
            <w:hideMark/>
          </w:tcPr>
          <w:p w14:paraId="1A4A0451" w14:textId="77777777" w:rsidR="004858DD" w:rsidRPr="00362BA4" w:rsidRDefault="007C3681"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YANMAR Europe BV, PO Box 30112, 1303 AC Almere, The Netherlands</w:t>
            </w:r>
          </w:p>
        </w:tc>
      </w:tr>
      <w:tr w:rsidR="004858DD" w:rsidRPr="00362BA4" w14:paraId="716389B4" w14:textId="77777777" w:rsidTr="00280CE6">
        <w:trPr>
          <w:trHeight w:val="300"/>
        </w:trPr>
        <w:tc>
          <w:tcPr>
            <w:tcW w:w="2835" w:type="dxa"/>
            <w:noWrap/>
            <w:vAlign w:val="center"/>
            <w:hideMark/>
          </w:tcPr>
          <w:p w14:paraId="680491D9" w14:textId="77777777" w:rsidR="004858DD" w:rsidRPr="00362BA4" w:rsidRDefault="004858DD"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EDITORIAL NOTE:</w:t>
            </w:r>
          </w:p>
        </w:tc>
        <w:tc>
          <w:tcPr>
            <w:tcW w:w="6345" w:type="dxa"/>
            <w:noWrap/>
            <w:vAlign w:val="center"/>
            <w:hideMark/>
          </w:tcPr>
          <w:p w14:paraId="125C1377" w14:textId="18AE1D2A" w:rsidR="004858DD" w:rsidRPr="00362BA4" w:rsidRDefault="004858DD"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All registered trade names and trademarks are recognised and respected</w:t>
            </w:r>
            <w:r w:rsidR="0091494D" w:rsidRPr="00362BA4">
              <w:rPr>
                <w:rFonts w:eastAsia="Times New Roman" w:cstheme="minorHAnsi"/>
                <w:color w:val="000000"/>
                <w:sz w:val="20"/>
                <w:szCs w:val="20"/>
                <w:lang w:val="en-GB"/>
              </w:rPr>
              <w:t>.</w:t>
            </w:r>
          </w:p>
        </w:tc>
      </w:tr>
      <w:tr w:rsidR="004858DD" w:rsidRPr="00362BA4" w14:paraId="4306685E" w14:textId="77777777" w:rsidTr="00280CE6">
        <w:trPr>
          <w:trHeight w:val="300"/>
        </w:trPr>
        <w:tc>
          <w:tcPr>
            <w:tcW w:w="2835" w:type="dxa"/>
            <w:noWrap/>
            <w:vAlign w:val="center"/>
            <w:hideMark/>
          </w:tcPr>
          <w:p w14:paraId="12A6B78E" w14:textId="77777777" w:rsidR="004858DD" w:rsidRPr="00362BA4" w:rsidRDefault="00463CC2"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HIGH-RES IMAGERY:</w:t>
            </w:r>
          </w:p>
        </w:tc>
        <w:tc>
          <w:tcPr>
            <w:tcW w:w="6345" w:type="dxa"/>
            <w:noWrap/>
            <w:vAlign w:val="center"/>
          </w:tcPr>
          <w:p w14:paraId="20DC6B20" w14:textId="1346BBE7" w:rsidR="004858DD" w:rsidRPr="00362BA4" w:rsidRDefault="00362BA4" w:rsidP="003F3B1C">
            <w:pPr>
              <w:spacing w:after="0" w:line="240" w:lineRule="auto"/>
              <w:jc w:val="both"/>
              <w:rPr>
                <w:rFonts w:eastAsia="Times New Roman" w:cstheme="minorHAnsi"/>
                <w:color w:val="000000"/>
                <w:sz w:val="20"/>
                <w:szCs w:val="20"/>
                <w:lang w:val="en-GB"/>
              </w:rPr>
            </w:pPr>
            <w:hyperlink r:id="rId8" w:history="1">
              <w:r w:rsidR="00AF05F6" w:rsidRPr="00362BA4">
                <w:rPr>
                  <w:rStyle w:val="Hyperlink"/>
                  <w:rFonts w:eastAsia="Times New Roman" w:cstheme="minorHAnsi"/>
                  <w:sz w:val="20"/>
                  <w:szCs w:val="20"/>
                  <w:lang w:val="en-GB"/>
                </w:rPr>
                <w:t>https://www.yanmar.com/eu/news/2023/08/30/128200.html</w:t>
              </w:r>
            </w:hyperlink>
            <w:r w:rsidR="00AF05F6" w:rsidRPr="00362BA4">
              <w:rPr>
                <w:rFonts w:eastAsia="Times New Roman" w:cstheme="minorHAnsi"/>
                <w:color w:val="000000"/>
                <w:sz w:val="20"/>
                <w:szCs w:val="20"/>
                <w:lang w:val="en-GB"/>
              </w:rPr>
              <w:t xml:space="preserve"> </w:t>
            </w:r>
          </w:p>
        </w:tc>
      </w:tr>
      <w:tr w:rsidR="004858DD" w:rsidRPr="00362BA4" w14:paraId="2A164DE3" w14:textId="77777777" w:rsidTr="00280CE6">
        <w:trPr>
          <w:trHeight w:val="300"/>
        </w:trPr>
        <w:tc>
          <w:tcPr>
            <w:tcW w:w="2835" w:type="dxa"/>
            <w:noWrap/>
            <w:vAlign w:val="center"/>
            <w:hideMark/>
          </w:tcPr>
          <w:p w14:paraId="67DEAB66" w14:textId="77777777" w:rsidR="004858DD" w:rsidRPr="00362BA4" w:rsidRDefault="004858DD"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READER ENQUIRIES TO:</w:t>
            </w:r>
          </w:p>
        </w:tc>
        <w:tc>
          <w:tcPr>
            <w:tcW w:w="6345" w:type="dxa"/>
            <w:noWrap/>
            <w:vAlign w:val="center"/>
            <w:hideMark/>
          </w:tcPr>
          <w:p w14:paraId="64624C4F" w14:textId="77777777" w:rsidR="004858DD" w:rsidRPr="00362BA4" w:rsidRDefault="004A13A2"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Dana van Kammen, Marketing. A. Manager</w:t>
            </w:r>
          </w:p>
        </w:tc>
      </w:tr>
      <w:tr w:rsidR="004858DD" w:rsidRPr="00362BA4" w14:paraId="5D842DF2" w14:textId="77777777" w:rsidTr="00280CE6">
        <w:trPr>
          <w:trHeight w:val="300"/>
        </w:trPr>
        <w:tc>
          <w:tcPr>
            <w:tcW w:w="2835" w:type="dxa"/>
            <w:noWrap/>
            <w:vAlign w:val="center"/>
            <w:hideMark/>
          </w:tcPr>
          <w:p w14:paraId="34B6D97A" w14:textId="77777777" w:rsidR="004858DD" w:rsidRPr="00362BA4" w:rsidRDefault="004858DD"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MEDIA ENQUIRIES TO:</w:t>
            </w:r>
          </w:p>
        </w:tc>
        <w:tc>
          <w:tcPr>
            <w:tcW w:w="6345" w:type="dxa"/>
            <w:noWrap/>
            <w:vAlign w:val="center"/>
            <w:hideMark/>
          </w:tcPr>
          <w:p w14:paraId="65C1F941" w14:textId="77777777" w:rsidR="004858DD" w:rsidRPr="00362BA4" w:rsidRDefault="007C3681" w:rsidP="003F3B1C">
            <w:pPr>
              <w:spacing w:after="0" w:line="240" w:lineRule="auto"/>
              <w:jc w:val="both"/>
              <w:rPr>
                <w:rFonts w:eastAsia="Times New Roman" w:cstheme="minorHAnsi"/>
                <w:color w:val="000000"/>
                <w:sz w:val="20"/>
                <w:szCs w:val="20"/>
                <w:lang w:val="en-GB"/>
              </w:rPr>
            </w:pPr>
            <w:r w:rsidRPr="00362BA4">
              <w:rPr>
                <w:rFonts w:eastAsia="Times New Roman" w:cstheme="minorHAnsi"/>
                <w:color w:val="000000"/>
                <w:sz w:val="20"/>
                <w:szCs w:val="20"/>
                <w:lang w:val="en-GB"/>
              </w:rPr>
              <w:t xml:space="preserve">YANMAR Europe BV, Marketing dpt., PO Box 30112, 1303 AC Almere, The Netherlands, </w:t>
            </w:r>
            <w:hyperlink r:id="rId9" w:history="1">
              <w:r w:rsidRPr="00362BA4">
                <w:rPr>
                  <w:rStyle w:val="Hyperlink"/>
                  <w:rFonts w:eastAsia="Times New Roman" w:cstheme="minorHAnsi"/>
                  <w:sz w:val="20"/>
                  <w:szCs w:val="20"/>
                  <w:lang w:val="en-GB"/>
                </w:rPr>
                <w:t>d</w:t>
              </w:r>
              <w:r w:rsidRPr="00362BA4">
                <w:rPr>
                  <w:rStyle w:val="Hyperlink"/>
                  <w:rFonts w:cstheme="minorHAnsi"/>
                  <w:sz w:val="20"/>
                  <w:szCs w:val="20"/>
                  <w:lang w:val="en-GB"/>
                </w:rPr>
                <w:t>ana_vankammen@yanmar.com</w:t>
              </w:r>
            </w:hyperlink>
          </w:p>
        </w:tc>
      </w:tr>
    </w:tbl>
    <w:p w14:paraId="5B32DD14" w14:textId="77777777" w:rsidR="003F3B1C" w:rsidRPr="0091494D" w:rsidRDefault="001F21A1">
      <w:pPr>
        <w:widowControl w:val="0"/>
        <w:autoSpaceDE w:val="0"/>
        <w:autoSpaceDN w:val="0"/>
        <w:adjustRightInd w:val="0"/>
        <w:spacing w:after="0" w:line="240" w:lineRule="auto"/>
        <w:ind w:right="98"/>
        <w:rPr>
          <w:rFonts w:eastAsiaTheme="minorEastAsia" w:cstheme="minorHAnsi"/>
          <w:lang w:val="en-GB"/>
        </w:rPr>
      </w:pPr>
      <w:r w:rsidRPr="0091494D">
        <w:rPr>
          <w:rFonts w:eastAsiaTheme="minorEastAsia" w:cstheme="minorHAnsi"/>
          <w:lang w:val="en-GB"/>
        </w:rPr>
        <w:t>End</w:t>
      </w:r>
      <w:bookmarkEnd w:id="0"/>
    </w:p>
    <w:sectPr w:rsidR="003F3B1C" w:rsidRPr="0091494D"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2BA4"/>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933DE"/>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47DDA"/>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494D"/>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05F6"/>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news/2023/08/30/1282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20</TotalTime>
  <Pages>2</Pages>
  <Words>538</Words>
  <Characters>3073</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6</cp:revision>
  <cp:lastPrinted>2018-05-02T12:59:00Z</cp:lastPrinted>
  <dcterms:created xsi:type="dcterms:W3CDTF">2023-07-27T10:31:00Z</dcterms:created>
  <dcterms:modified xsi:type="dcterms:W3CDTF">2023-08-30T13:44:00Z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