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7827EF"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rPr>
      </w:pPr>
      <w:bookmarkStart w:id="0" w:name="_Hlk57649133"/>
      <w:r w:rsidRPr="007827EF">
        <w:rPr>
          <w:rFonts w:cstheme="minorHAnsi"/>
        </w:rPr>
        <w:tab/>
      </w:r>
      <w:r w:rsidRPr="007827EF">
        <w:rPr>
          <w:rFonts w:cstheme="minorHAnsi"/>
        </w:rPr>
        <w:tab/>
      </w:r>
      <w:r w:rsidRPr="007827EF">
        <w:rPr>
          <w:rFonts w:cstheme="minorHAnsi"/>
        </w:rPr>
        <w:tab/>
        <w:t>FOR IMMEDIATE RELEASE</w:t>
      </w:r>
    </w:p>
    <w:p w14:paraId="3371D789" w14:textId="77777777" w:rsidR="00557692" w:rsidRPr="007827EF" w:rsidRDefault="00557692" w:rsidP="003F3B1C">
      <w:pPr>
        <w:spacing w:after="0" w:line="240" w:lineRule="auto"/>
        <w:rPr>
          <w:rFonts w:cstheme="minorHAnsi"/>
          <w:b/>
          <w:bCs/>
        </w:rPr>
      </w:pPr>
    </w:p>
    <w:p w14:paraId="72D05B9F" w14:textId="63917732" w:rsidR="00DB18CE" w:rsidRPr="008D5468" w:rsidRDefault="00164B8D" w:rsidP="0003506B">
      <w:pPr>
        <w:spacing w:after="0" w:line="240" w:lineRule="auto"/>
        <w:rPr>
          <w:rFonts w:cstheme="minorHAnsi"/>
          <w:b/>
          <w:bCs/>
          <w:sz w:val="28"/>
          <w:szCs w:val="28"/>
        </w:rPr>
      </w:pPr>
      <w:r w:rsidRPr="008D5468">
        <w:rPr>
          <w:rFonts w:cstheme="minorHAnsi"/>
          <w:b/>
          <w:bCs/>
          <w:sz w:val="28"/>
          <w:szCs w:val="28"/>
        </w:rPr>
        <w:t>Yanmar to Continue AMERICA’S CUP Sponsorship</w:t>
      </w:r>
    </w:p>
    <w:p w14:paraId="02CD1DBD" w14:textId="77777777" w:rsidR="00FF50C9" w:rsidRPr="007827EF" w:rsidRDefault="00FF50C9" w:rsidP="0003506B">
      <w:pPr>
        <w:spacing w:after="0" w:line="240" w:lineRule="auto"/>
        <w:rPr>
          <w:rFonts w:cstheme="minorHAnsi"/>
          <w:b/>
          <w:bCs/>
        </w:rPr>
      </w:pPr>
    </w:p>
    <w:p w14:paraId="067DC364" w14:textId="192E767F" w:rsidR="00BB6C8C" w:rsidRPr="007827EF" w:rsidRDefault="00164B8D" w:rsidP="00BB6C8C">
      <w:pPr>
        <w:spacing w:after="0" w:line="240" w:lineRule="auto"/>
        <w:rPr>
          <w:rFonts w:eastAsia="Times New Roman" w:cstheme="minorHAnsi"/>
          <w:b/>
          <w:bCs/>
          <w:color w:val="181818"/>
        </w:rPr>
      </w:pPr>
      <w:r w:rsidRPr="00164B8D">
        <w:rPr>
          <w:rFonts w:eastAsia="Times New Roman" w:cstheme="minorHAnsi"/>
          <w:b/>
          <w:bCs/>
          <w:color w:val="181818"/>
        </w:rPr>
        <w:t>Osaka, Japan (September 7, 2023) – Yanmar has announced its sponsorship of the 37th America’s Cup as Official Marine Partner. The 37th America’s Cup will take place in Barcelona, Spain, between August and October 2024, where teams will contest for the Cup in cutting-edge AC75 foiling racing yachts</w:t>
      </w:r>
      <w:r w:rsidR="00BB6C8C" w:rsidRPr="007827EF">
        <w:rPr>
          <w:rFonts w:eastAsia="Times New Roman" w:cstheme="minorHAnsi"/>
          <w:b/>
          <w:bCs/>
          <w:color w:val="181818"/>
        </w:rPr>
        <w:t xml:space="preserve">. </w:t>
      </w:r>
    </w:p>
    <w:p w14:paraId="3813A9E6" w14:textId="77777777" w:rsidR="00BB6C8C" w:rsidRPr="007827EF" w:rsidRDefault="00BB6C8C" w:rsidP="00BB6C8C">
      <w:pPr>
        <w:spacing w:after="0" w:line="240" w:lineRule="auto"/>
        <w:rPr>
          <w:rFonts w:eastAsia="Times New Roman" w:cstheme="minorHAnsi"/>
          <w:color w:val="181818"/>
        </w:rPr>
      </w:pPr>
    </w:p>
    <w:p w14:paraId="0806F846" w14:textId="77777777" w:rsidR="00164B8D" w:rsidRDefault="00164B8D" w:rsidP="00164B8D">
      <w:pPr>
        <w:spacing w:after="0" w:line="240" w:lineRule="auto"/>
        <w:rPr>
          <w:rFonts w:eastAsia="Times New Roman" w:cstheme="minorHAnsi"/>
          <w:color w:val="181818"/>
        </w:rPr>
      </w:pPr>
      <w:r w:rsidRPr="00164B8D">
        <w:rPr>
          <w:rFonts w:eastAsia="Times New Roman" w:cstheme="minorHAnsi"/>
          <w:color w:val="181818"/>
        </w:rPr>
        <w:t>The pinnacle of the sailing calendar and the oldest continuously contested trophy in international sport, the America’s Cup has been a global showcase for sailing technology since its inception in 1851. Yanmar are a recognized global leader in the marine industry providing advanced and sustainable propulsion solutions. The company’s commitment to sustainable innovation extends beyond marine engine technology. With a diverse product lineup encompassing marine engine powertrains and boats, agricultural machinery and facilities, construction equipment, engine powertrains, energy storage and power generation, Yanmar is committed to delivering a sustainable future for all.</w:t>
      </w:r>
    </w:p>
    <w:p w14:paraId="630F33D5" w14:textId="77777777" w:rsidR="00164B8D" w:rsidRPr="00164B8D" w:rsidRDefault="00164B8D" w:rsidP="00164B8D">
      <w:pPr>
        <w:spacing w:after="0" w:line="240" w:lineRule="auto"/>
        <w:rPr>
          <w:rFonts w:eastAsia="Times New Roman" w:cstheme="minorHAnsi"/>
          <w:color w:val="181818"/>
        </w:rPr>
      </w:pPr>
    </w:p>
    <w:p w14:paraId="0E6F4157" w14:textId="77777777" w:rsidR="00164B8D" w:rsidRDefault="00164B8D" w:rsidP="00164B8D">
      <w:pPr>
        <w:spacing w:after="0" w:line="240" w:lineRule="auto"/>
        <w:rPr>
          <w:rFonts w:eastAsia="Times New Roman" w:cstheme="minorHAnsi"/>
          <w:color w:val="181818"/>
        </w:rPr>
      </w:pPr>
      <w:r w:rsidRPr="00164B8D">
        <w:rPr>
          <w:rFonts w:eastAsia="Times New Roman" w:cstheme="minorHAnsi"/>
          <w:color w:val="181818"/>
        </w:rPr>
        <w:t xml:space="preserve">“We are truly grateful for </w:t>
      </w:r>
      <w:proofErr w:type="spellStart"/>
      <w:r w:rsidRPr="00164B8D">
        <w:rPr>
          <w:rFonts w:eastAsia="Times New Roman" w:cstheme="minorHAnsi"/>
          <w:color w:val="181818"/>
        </w:rPr>
        <w:t>Yanmar's</w:t>
      </w:r>
      <w:proofErr w:type="spellEnd"/>
      <w:r w:rsidRPr="00164B8D">
        <w:rPr>
          <w:rFonts w:eastAsia="Times New Roman" w:cstheme="minorHAnsi"/>
          <w:color w:val="181818"/>
        </w:rPr>
        <w:t xml:space="preserve"> unwavering support of the America's Cup over the years,” said Grant Dalton, CEO of America’s Cup Event. “Their commitment as an Official Marine Partner has been instrumental in enhancing the excitement and success of the event. </w:t>
      </w:r>
      <w:proofErr w:type="spellStart"/>
      <w:r w:rsidRPr="00164B8D">
        <w:rPr>
          <w:rFonts w:eastAsia="Times New Roman" w:cstheme="minorHAnsi"/>
          <w:color w:val="181818"/>
        </w:rPr>
        <w:t>Yanmar's</w:t>
      </w:r>
      <w:proofErr w:type="spellEnd"/>
      <w:r w:rsidRPr="00164B8D">
        <w:rPr>
          <w:rFonts w:eastAsia="Times New Roman" w:cstheme="minorHAnsi"/>
          <w:color w:val="181818"/>
        </w:rPr>
        <w:t xml:space="preserve"> dedication to innovation, and excellence and driving sustainability in the marine sector resonates deeply with the spirit of the America's Cup, and we look forward to another thrilling edition of the race together.”</w:t>
      </w:r>
    </w:p>
    <w:p w14:paraId="3145D74E" w14:textId="77777777" w:rsidR="00164B8D" w:rsidRPr="00164B8D" w:rsidRDefault="00164B8D" w:rsidP="00164B8D">
      <w:pPr>
        <w:spacing w:after="0" w:line="240" w:lineRule="auto"/>
        <w:rPr>
          <w:rFonts w:eastAsia="Times New Roman" w:cstheme="minorHAnsi"/>
          <w:color w:val="181818"/>
        </w:rPr>
      </w:pPr>
    </w:p>
    <w:p w14:paraId="0EBA75CF" w14:textId="3F584C13" w:rsidR="00DB18CE" w:rsidRPr="007827EF" w:rsidRDefault="00164B8D" w:rsidP="00164B8D">
      <w:pPr>
        <w:spacing w:after="0" w:line="240" w:lineRule="auto"/>
        <w:rPr>
          <w:rFonts w:cstheme="minorHAnsi"/>
          <w:shd w:val="clear" w:color="auto" w:fill="FFFFFF"/>
        </w:rPr>
      </w:pPr>
      <w:r w:rsidRPr="00164B8D">
        <w:rPr>
          <w:rFonts w:eastAsia="Times New Roman" w:cstheme="minorHAnsi"/>
          <w:color w:val="181818"/>
        </w:rPr>
        <w:t xml:space="preserve">Competition for the Auld Mug, as the America’s Cup is affectionately known, begins with the event’s Preliminary Regattas, the first of which is to be held in Vilanova </w:t>
      </w:r>
      <w:proofErr w:type="spellStart"/>
      <w:r w:rsidRPr="00164B8D">
        <w:rPr>
          <w:rFonts w:eastAsia="Times New Roman" w:cstheme="minorHAnsi"/>
          <w:color w:val="181818"/>
        </w:rPr>
        <w:t>i</w:t>
      </w:r>
      <w:proofErr w:type="spellEnd"/>
      <w:r w:rsidRPr="00164B8D">
        <w:rPr>
          <w:rFonts w:eastAsia="Times New Roman" w:cstheme="minorHAnsi"/>
          <w:color w:val="181818"/>
        </w:rPr>
        <w:t xml:space="preserve"> La </w:t>
      </w:r>
      <w:proofErr w:type="spellStart"/>
      <w:r w:rsidRPr="00164B8D">
        <w:rPr>
          <w:rFonts w:eastAsia="Times New Roman" w:cstheme="minorHAnsi"/>
          <w:color w:val="181818"/>
        </w:rPr>
        <w:t>Geltrú</w:t>
      </w:r>
      <w:proofErr w:type="spellEnd"/>
      <w:r w:rsidRPr="00164B8D">
        <w:rPr>
          <w:rFonts w:eastAsia="Times New Roman" w:cstheme="minorHAnsi"/>
          <w:color w:val="181818"/>
        </w:rPr>
        <w:t>, near Barcelona, 14-17 September.</w:t>
      </w:r>
      <w:r w:rsidR="00BB6C8C" w:rsidRPr="007827EF">
        <w:rPr>
          <w:rFonts w:eastAsia="Times New Roman" w:cstheme="minorHAnsi"/>
          <w:color w:val="181818"/>
        </w:rPr>
        <w:t>”</w:t>
      </w:r>
    </w:p>
    <w:p w14:paraId="6A803F99" w14:textId="77777777" w:rsidR="00C51A53" w:rsidRPr="007827EF" w:rsidRDefault="00C51A53" w:rsidP="003F3B1C">
      <w:pPr>
        <w:widowControl w:val="0"/>
        <w:autoSpaceDE w:val="0"/>
        <w:autoSpaceDN w:val="0"/>
        <w:adjustRightInd w:val="0"/>
        <w:spacing w:after="0" w:line="240" w:lineRule="auto"/>
        <w:ind w:right="98"/>
        <w:rPr>
          <w:rFonts w:eastAsiaTheme="minorEastAsia" w:cstheme="minorHAnsi"/>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4D5293" w14:paraId="24944AC1" w14:textId="77777777" w:rsidTr="00280CE6">
        <w:trPr>
          <w:trHeight w:val="300"/>
        </w:trPr>
        <w:tc>
          <w:tcPr>
            <w:tcW w:w="2835" w:type="dxa"/>
            <w:noWrap/>
            <w:vAlign w:val="center"/>
            <w:hideMark/>
          </w:tcPr>
          <w:p w14:paraId="5514CEAF"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RELEASE PRODUCED FOR:</w:t>
            </w:r>
          </w:p>
        </w:tc>
        <w:tc>
          <w:tcPr>
            <w:tcW w:w="6345" w:type="dxa"/>
            <w:noWrap/>
            <w:vAlign w:val="center"/>
            <w:hideMark/>
          </w:tcPr>
          <w:p w14:paraId="1A4A0451" w14:textId="77777777" w:rsidR="004858DD" w:rsidRPr="004D5293" w:rsidRDefault="007C3681"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YANMAR Europe BV, PO Box 30112, 1303 AC Almere, The Netherlands</w:t>
            </w:r>
          </w:p>
        </w:tc>
      </w:tr>
      <w:tr w:rsidR="004858DD" w:rsidRPr="004D5293" w14:paraId="716389B4" w14:textId="77777777" w:rsidTr="00280CE6">
        <w:trPr>
          <w:trHeight w:val="300"/>
        </w:trPr>
        <w:tc>
          <w:tcPr>
            <w:tcW w:w="2835" w:type="dxa"/>
            <w:noWrap/>
            <w:vAlign w:val="center"/>
            <w:hideMark/>
          </w:tcPr>
          <w:p w14:paraId="680491D9"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EDITORIAL NOTE:</w:t>
            </w:r>
          </w:p>
        </w:tc>
        <w:tc>
          <w:tcPr>
            <w:tcW w:w="6345" w:type="dxa"/>
            <w:noWrap/>
            <w:vAlign w:val="center"/>
            <w:hideMark/>
          </w:tcPr>
          <w:p w14:paraId="125C1377" w14:textId="21767338"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All registered trade names and trademarks are recognised and respected</w:t>
            </w:r>
            <w:r w:rsidR="008A28E3" w:rsidRPr="004D5293">
              <w:rPr>
                <w:rFonts w:eastAsia="Times New Roman" w:cstheme="minorHAnsi"/>
                <w:color w:val="000000"/>
                <w:sz w:val="20"/>
                <w:szCs w:val="20"/>
              </w:rPr>
              <w:t>.</w:t>
            </w:r>
          </w:p>
        </w:tc>
      </w:tr>
      <w:tr w:rsidR="004858DD" w:rsidRPr="004D5293" w14:paraId="4306685E" w14:textId="77777777" w:rsidTr="00280CE6">
        <w:trPr>
          <w:trHeight w:val="300"/>
        </w:trPr>
        <w:tc>
          <w:tcPr>
            <w:tcW w:w="2835" w:type="dxa"/>
            <w:noWrap/>
            <w:vAlign w:val="center"/>
            <w:hideMark/>
          </w:tcPr>
          <w:p w14:paraId="12A6B78E" w14:textId="77777777" w:rsidR="004858DD" w:rsidRPr="004D5293" w:rsidRDefault="00463CC2"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HIGH-RES IMAGERY:</w:t>
            </w:r>
          </w:p>
        </w:tc>
        <w:tc>
          <w:tcPr>
            <w:tcW w:w="6345" w:type="dxa"/>
            <w:noWrap/>
            <w:vAlign w:val="center"/>
          </w:tcPr>
          <w:p w14:paraId="20DC6B20" w14:textId="53B0768C" w:rsidR="004858DD" w:rsidRPr="004D5293" w:rsidRDefault="00E063B4" w:rsidP="003F3B1C">
            <w:pPr>
              <w:spacing w:after="0" w:line="240" w:lineRule="auto"/>
              <w:jc w:val="both"/>
              <w:rPr>
                <w:rFonts w:eastAsia="Times New Roman" w:cstheme="minorHAnsi"/>
                <w:color w:val="000000"/>
                <w:sz w:val="20"/>
                <w:szCs w:val="20"/>
              </w:rPr>
            </w:pPr>
            <w:hyperlink r:id="rId8" w:history="1">
              <w:r w:rsidRPr="00E063B4">
                <w:rPr>
                  <w:rStyle w:val="Hyperlink"/>
                </w:rPr>
                <w:t>https://www.yanmar.com/eu/news/2023/09/07/128453.html</w:t>
              </w:r>
            </w:hyperlink>
          </w:p>
        </w:tc>
      </w:tr>
      <w:tr w:rsidR="004858DD" w:rsidRPr="004D5293" w14:paraId="2A164DE3" w14:textId="77777777" w:rsidTr="00280CE6">
        <w:trPr>
          <w:trHeight w:val="300"/>
        </w:trPr>
        <w:tc>
          <w:tcPr>
            <w:tcW w:w="2835" w:type="dxa"/>
            <w:noWrap/>
            <w:vAlign w:val="center"/>
            <w:hideMark/>
          </w:tcPr>
          <w:p w14:paraId="67DEAB66"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READER ENQUIRIES TO:</w:t>
            </w:r>
          </w:p>
        </w:tc>
        <w:tc>
          <w:tcPr>
            <w:tcW w:w="6345" w:type="dxa"/>
            <w:noWrap/>
            <w:vAlign w:val="center"/>
            <w:hideMark/>
          </w:tcPr>
          <w:p w14:paraId="64624C4F" w14:textId="77777777" w:rsidR="004858DD" w:rsidRPr="004D5293" w:rsidRDefault="004A13A2"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Dana van Kammen, Marketing. A. Manager</w:t>
            </w:r>
          </w:p>
        </w:tc>
      </w:tr>
      <w:tr w:rsidR="004858DD" w:rsidRPr="004D5293" w14:paraId="5D842DF2" w14:textId="77777777" w:rsidTr="00280CE6">
        <w:trPr>
          <w:trHeight w:val="300"/>
        </w:trPr>
        <w:tc>
          <w:tcPr>
            <w:tcW w:w="2835" w:type="dxa"/>
            <w:noWrap/>
            <w:vAlign w:val="center"/>
            <w:hideMark/>
          </w:tcPr>
          <w:p w14:paraId="34B6D97A"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MEDIA ENQUIRIES TO:</w:t>
            </w:r>
          </w:p>
        </w:tc>
        <w:tc>
          <w:tcPr>
            <w:tcW w:w="6345" w:type="dxa"/>
            <w:noWrap/>
            <w:vAlign w:val="center"/>
            <w:hideMark/>
          </w:tcPr>
          <w:p w14:paraId="65C1F941" w14:textId="77777777" w:rsidR="004858DD" w:rsidRPr="004D5293" w:rsidRDefault="007C3681"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 xml:space="preserve">YANMAR Europe BV, Marketing dpt., PO Box 30112, 1303 AC Almere, The Netherlands, </w:t>
            </w:r>
            <w:hyperlink r:id="rId9" w:history="1">
              <w:r w:rsidRPr="004D5293">
                <w:rPr>
                  <w:rStyle w:val="Hyperlink"/>
                  <w:rFonts w:eastAsia="Times New Roman" w:cstheme="minorHAnsi"/>
                  <w:sz w:val="20"/>
                  <w:szCs w:val="20"/>
                </w:rPr>
                <w:t>d</w:t>
              </w:r>
              <w:r w:rsidRPr="004D5293">
                <w:rPr>
                  <w:rStyle w:val="Hyperlink"/>
                  <w:rFonts w:cstheme="minorHAnsi"/>
                  <w:sz w:val="20"/>
                  <w:szCs w:val="20"/>
                </w:rPr>
                <w:t>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sidRPr="007827EF">
        <w:rPr>
          <w:rFonts w:eastAsiaTheme="minorEastAsia" w:cstheme="minorHAnsi"/>
        </w:rPr>
        <w:t>End</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Pr="007827EF" w:rsidRDefault="00DB18CE" w:rsidP="003B54DD">
      <w:pPr>
        <w:spacing w:after="0" w:line="240" w:lineRule="auto"/>
      </w:pPr>
      <w:r w:rsidRPr="007827EF">
        <w:separator/>
      </w:r>
    </w:p>
  </w:endnote>
  <w:endnote w:type="continuationSeparator" w:id="0">
    <w:p w14:paraId="0FC351D4" w14:textId="77777777" w:rsidR="00DB18CE" w:rsidRPr="007827EF" w:rsidRDefault="00DB18CE" w:rsidP="003B54DD">
      <w:pPr>
        <w:spacing w:after="0" w:line="240" w:lineRule="auto"/>
      </w:pPr>
      <w:r w:rsidRPr="007827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Pr="007827EF" w:rsidRDefault="00DB18CE" w:rsidP="003B54DD">
      <w:pPr>
        <w:spacing w:after="0" w:line="240" w:lineRule="auto"/>
      </w:pPr>
      <w:r w:rsidRPr="007827EF">
        <w:separator/>
      </w:r>
    </w:p>
  </w:footnote>
  <w:footnote w:type="continuationSeparator" w:id="0">
    <w:p w14:paraId="3F277F93" w14:textId="77777777" w:rsidR="00DB18CE" w:rsidRPr="007827EF" w:rsidRDefault="00DB18CE" w:rsidP="003B54DD">
      <w:pPr>
        <w:spacing w:after="0" w:line="240" w:lineRule="auto"/>
      </w:pPr>
      <w:r w:rsidRPr="007827E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Pr="007827EF" w:rsidRDefault="00674AB8">
    <w:pPr>
      <w:pStyle w:val="Header"/>
    </w:pPr>
    <w:r w:rsidRPr="007827EF">
      <w:rPr>
        <w:noProof/>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sidRPr="007827EF">
      <w:rPr>
        <w:noProof/>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4B8D"/>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2AA"/>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D5293"/>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27EF"/>
    <w:rsid w:val="0078567F"/>
    <w:rsid w:val="00785A1B"/>
    <w:rsid w:val="00785C2A"/>
    <w:rsid w:val="00793440"/>
    <w:rsid w:val="007A0987"/>
    <w:rsid w:val="007A2C5C"/>
    <w:rsid w:val="007A566B"/>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5DA"/>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28E3"/>
    <w:rsid w:val="008A6FDA"/>
    <w:rsid w:val="008B3365"/>
    <w:rsid w:val="008B340E"/>
    <w:rsid w:val="008B4BBB"/>
    <w:rsid w:val="008B524C"/>
    <w:rsid w:val="008B644A"/>
    <w:rsid w:val="008B7118"/>
    <w:rsid w:val="008C1635"/>
    <w:rsid w:val="008C64BD"/>
    <w:rsid w:val="008D0A42"/>
    <w:rsid w:val="008D0C5A"/>
    <w:rsid w:val="008D363E"/>
    <w:rsid w:val="008D4D00"/>
    <w:rsid w:val="008D5468"/>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02A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063B4"/>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7F"/>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73DEE"/>
    <w:rsid w:val="00F84C05"/>
    <w:rsid w:val="00F90C9D"/>
    <w:rsid w:val="00F93BF8"/>
    <w:rsid w:val="00F95524"/>
    <w:rsid w:val="00F97255"/>
    <w:rsid w:val="00F97BEF"/>
    <w:rsid w:val="00FA1E13"/>
    <w:rsid w:val="00FA5556"/>
    <w:rsid w:val="00FA7E92"/>
    <w:rsid w:val="00FB1725"/>
    <w:rsid w:val="00FB52F3"/>
    <w:rsid w:val="00FB5928"/>
    <w:rsid w:val="00FC32D8"/>
    <w:rsid w:val="00FC363D"/>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rPr>
      <w:lang w:val="en-GB"/>
    </w:rPr>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news/2023/09/07/12845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11</TotalTime>
  <Pages>1</Pages>
  <Words>345</Words>
  <Characters>1970</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5</cp:revision>
  <cp:lastPrinted>2018-05-02T12:59:00Z</cp:lastPrinted>
  <dcterms:created xsi:type="dcterms:W3CDTF">2023-09-18T11:36:00Z</dcterms:created>
  <dcterms:modified xsi:type="dcterms:W3CDTF">2023-09-29T10:03:00Z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