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5B9F" w14:textId="29091521" w:rsidR="00DB18CE" w:rsidRPr="008D5468" w:rsidRDefault="00112DEE" w:rsidP="0003506B">
      <w:pPr>
        <w:spacing w:after="0" w:line="240" w:lineRule="auto"/>
        <w:rPr>
          <w:rFonts w:cstheme="minorHAnsi"/>
          <w:b/>
          <w:bCs/>
          <w:sz w:val="28"/>
          <w:szCs w:val="28"/>
        </w:rPr>
      </w:pPr>
      <w:bookmarkStart w:id="0" w:name="_Hlk57649133"/>
      <w:r w:rsidRPr="00112DEE">
        <w:rPr>
          <w:rFonts w:cstheme="minorHAnsi"/>
          <w:b/>
          <w:bCs/>
          <w:sz w:val="28"/>
          <w:szCs w:val="28"/>
        </w:rPr>
        <w:t xml:space="preserve">Yanmar to Commercialize Maritime Hydrogen Fuel Cell System to Decarbonize Ships </w:t>
      </w:r>
    </w:p>
    <w:p w14:paraId="02CD1DBD" w14:textId="77777777" w:rsidR="00FF50C9" w:rsidRPr="007827EF" w:rsidRDefault="00FF50C9" w:rsidP="0003506B">
      <w:pPr>
        <w:spacing w:after="0" w:line="240" w:lineRule="auto"/>
        <w:rPr>
          <w:rFonts w:cstheme="minorHAnsi"/>
          <w:b/>
          <w:bCs/>
        </w:rPr>
      </w:pPr>
    </w:p>
    <w:p w14:paraId="067DC364" w14:textId="32C6D810" w:rsidR="00BB6C8C" w:rsidRPr="007827EF" w:rsidRDefault="00305DD2" w:rsidP="00BB6C8C">
      <w:pPr>
        <w:spacing w:after="0" w:line="240" w:lineRule="auto"/>
        <w:rPr>
          <w:rFonts w:eastAsia="Times New Roman" w:cstheme="minorHAnsi"/>
          <w:b/>
          <w:bCs/>
          <w:color w:val="181818"/>
        </w:rPr>
      </w:pPr>
      <w:r>
        <w:rPr>
          <w:rFonts w:eastAsia="Times New Roman" w:cstheme="minorHAnsi"/>
          <w:b/>
          <w:bCs/>
          <w:color w:val="181818"/>
        </w:rPr>
        <w:t xml:space="preserve">Osaka, Japan - </w:t>
      </w:r>
      <w:r w:rsidR="00112DEE" w:rsidRPr="00112DEE">
        <w:rPr>
          <w:rFonts w:eastAsia="Times New Roman" w:cstheme="minorHAnsi"/>
          <w:b/>
          <w:bCs/>
          <w:color w:val="181818"/>
        </w:rPr>
        <w:t>Yanmar Power Technology Co., Ltd. (YPT), a subsidiary of Yanmar Holdings, has successfully commercialized a maritime hydrogen fuel cell system towards decarbonization of the maritime industry. The company plans to propose the installation of this system into various ships, including passenger ships, work ships, and cargo ships operating in coastal areas where hydrogen refuelling is relatively accessible</w:t>
      </w:r>
      <w:r w:rsidR="00BB6C8C" w:rsidRPr="007827EF">
        <w:rPr>
          <w:rFonts w:eastAsia="Times New Roman" w:cstheme="minorHAnsi"/>
          <w:b/>
          <w:bCs/>
          <w:color w:val="181818"/>
        </w:rPr>
        <w:t xml:space="preserve">. </w:t>
      </w:r>
    </w:p>
    <w:p w14:paraId="3813A9E6" w14:textId="77777777" w:rsidR="00BB6C8C" w:rsidRPr="007827EF" w:rsidRDefault="00BB6C8C" w:rsidP="00BB6C8C">
      <w:pPr>
        <w:spacing w:after="0" w:line="240" w:lineRule="auto"/>
        <w:rPr>
          <w:rFonts w:eastAsia="Times New Roman" w:cstheme="minorHAnsi"/>
          <w:color w:val="181818"/>
        </w:rPr>
      </w:pPr>
    </w:p>
    <w:p w14:paraId="19BCDBEB" w14:textId="77777777" w:rsidR="00112DEE" w:rsidRDefault="00112DEE" w:rsidP="00112DEE">
      <w:pPr>
        <w:spacing w:after="0" w:line="240" w:lineRule="auto"/>
        <w:rPr>
          <w:rFonts w:eastAsia="Times New Roman" w:cstheme="minorHAnsi"/>
          <w:color w:val="181818"/>
        </w:rPr>
      </w:pPr>
      <w:r w:rsidRPr="00112DEE">
        <w:rPr>
          <w:rFonts w:eastAsia="Times New Roman" w:cstheme="minorHAnsi"/>
          <w:color w:val="181818"/>
        </w:rPr>
        <w:t xml:space="preserve">In line with the International Maritime Organization's (IMO) revised target of achieving zero net greenhouse gas (GHG) emissions by around 2050, the maritime sector is pursuing decarbonization efforts. YPT has actively participated in the Ministry of Land, Infrastructure, Transport and Tourism's (MLIT) initiatives to establish safety guidelines for hydrogen fuel cell ships and develop a roadmap for hydrogen utilization in the marine industry. </w:t>
      </w:r>
    </w:p>
    <w:p w14:paraId="34B37AF6" w14:textId="77777777" w:rsidR="00112DEE" w:rsidRPr="00112DEE" w:rsidRDefault="00112DEE" w:rsidP="00112DEE">
      <w:pPr>
        <w:spacing w:after="0" w:line="240" w:lineRule="auto"/>
        <w:rPr>
          <w:rFonts w:eastAsia="Times New Roman" w:cstheme="minorHAnsi"/>
          <w:color w:val="181818"/>
        </w:rPr>
      </w:pPr>
    </w:p>
    <w:p w14:paraId="7D4D8ED3" w14:textId="77777777" w:rsidR="00112DEE" w:rsidRPr="00112DEE" w:rsidRDefault="00112DEE" w:rsidP="00112DEE">
      <w:pPr>
        <w:spacing w:after="0" w:line="240" w:lineRule="auto"/>
        <w:rPr>
          <w:rFonts w:eastAsia="Times New Roman" w:cstheme="minorHAnsi"/>
          <w:color w:val="181818"/>
        </w:rPr>
      </w:pPr>
      <w:r w:rsidRPr="00112DEE">
        <w:rPr>
          <w:rFonts w:eastAsia="Times New Roman" w:cstheme="minorHAnsi"/>
          <w:color w:val="181818"/>
        </w:rPr>
        <w:t xml:space="preserve">Furthermore, YPT has engaged in multiple initiatives, including navigational tests of demonstration ships equipped with hydrogen fuel cells and conducting high-pressure hydrogen refuelling tests for ships. </w:t>
      </w:r>
    </w:p>
    <w:p w14:paraId="236D274B" w14:textId="77777777" w:rsidR="00112DEE" w:rsidRDefault="00112DEE" w:rsidP="00112DEE">
      <w:pPr>
        <w:spacing w:after="0" w:line="240" w:lineRule="auto"/>
        <w:rPr>
          <w:rFonts w:eastAsia="Times New Roman" w:cstheme="minorHAnsi"/>
          <w:color w:val="181818"/>
        </w:rPr>
      </w:pPr>
      <w:r w:rsidRPr="00112DEE">
        <w:rPr>
          <w:rFonts w:eastAsia="Times New Roman" w:cstheme="minorHAnsi"/>
          <w:color w:val="181818"/>
        </w:rPr>
        <w:t xml:space="preserve">Leveraging their expertise and experience in the marine engine business, Yanmar aims to provide total solutions for decarbonization and digitalization of ships with comprehensive designs covering the entire powertrain of fuel cell ships, encompassing power storage, power management, propulsion, hydrogen storage systems and more. This comprehensive system will support the decarbonization and digitalization of the entire ship. </w:t>
      </w:r>
    </w:p>
    <w:p w14:paraId="4115186C" w14:textId="77777777" w:rsidR="00112DEE" w:rsidRPr="00112DEE" w:rsidRDefault="00112DEE" w:rsidP="00112DEE">
      <w:pPr>
        <w:spacing w:after="0" w:line="240" w:lineRule="auto"/>
        <w:rPr>
          <w:rFonts w:eastAsia="Times New Roman" w:cstheme="minorHAnsi"/>
          <w:color w:val="181818"/>
        </w:rPr>
      </w:pPr>
    </w:p>
    <w:p w14:paraId="0EBA75CF" w14:textId="2D893ECA" w:rsidR="00DB18CE" w:rsidRDefault="00112DEE" w:rsidP="00112DEE">
      <w:pPr>
        <w:spacing w:after="0" w:line="240" w:lineRule="auto"/>
        <w:rPr>
          <w:rFonts w:eastAsia="Times New Roman" w:cstheme="minorHAnsi"/>
          <w:color w:val="181818"/>
        </w:rPr>
      </w:pPr>
      <w:r w:rsidRPr="00112DEE">
        <w:rPr>
          <w:rFonts w:eastAsia="Times New Roman" w:cstheme="minorHAnsi"/>
          <w:color w:val="181818"/>
        </w:rPr>
        <w:t>As part of the Yanmar Group's commitment to its YANMAR GREEN CHALLENGE 2050 initiative, the company aims to realize a sustainable society while addressing GHG reduction and minimizing environmental impact. By delivering customized solutions that meet customer needs, Yanmar strives to contribute to solving the challenges facing society.</w:t>
      </w:r>
    </w:p>
    <w:p w14:paraId="59C95599" w14:textId="77777777" w:rsidR="00112DEE" w:rsidRDefault="00112DEE" w:rsidP="00112DEE">
      <w:pPr>
        <w:spacing w:after="0" w:line="240" w:lineRule="auto"/>
        <w:rPr>
          <w:rFonts w:eastAsia="Times New Roman" w:cstheme="minorHAnsi"/>
          <w:color w:val="181818"/>
        </w:rPr>
      </w:pPr>
    </w:p>
    <w:p w14:paraId="6499E0FD" w14:textId="7087866F" w:rsidR="00112DEE" w:rsidRDefault="00112DEE" w:rsidP="00112DEE">
      <w:r w:rsidRPr="00B10259">
        <w:rPr>
          <w:u w:val="single"/>
        </w:rPr>
        <w:t>Product Outline</w:t>
      </w:r>
      <w:r>
        <w:t xml:space="preserve"> </w:t>
      </w:r>
      <w:r w:rsidR="00B10259">
        <w:br/>
      </w:r>
      <w:r>
        <w:t xml:space="preserve">Order start date: August 1, 2023 (Tuesday) *Made-to-order </w:t>
      </w:r>
    </w:p>
    <w:p w14:paraId="463F2B65" w14:textId="77777777" w:rsidR="00112DEE" w:rsidRDefault="00112DEE" w:rsidP="00112DEE">
      <w:pPr>
        <w:spacing w:after="0"/>
      </w:pPr>
      <w:r w:rsidRPr="002D409D">
        <w:rPr>
          <w:b/>
          <w:bCs/>
        </w:rPr>
        <w:t>Main specifications:</w:t>
      </w:r>
      <w:r>
        <w:t xml:space="preserve"> </w:t>
      </w:r>
    </w:p>
    <w:p w14:paraId="69CA644C" w14:textId="77777777" w:rsidR="00112DEE" w:rsidRDefault="00112DEE" w:rsidP="00112DEE">
      <w:pPr>
        <w:spacing w:after="0"/>
      </w:pPr>
      <w:r>
        <w:t xml:space="preserve">Rated output 300kW (customizable) </w:t>
      </w:r>
    </w:p>
    <w:p w14:paraId="4015E7E2" w14:textId="360E9DD9" w:rsidR="00112DEE" w:rsidRDefault="00112DEE" w:rsidP="00112DEE">
      <w:pPr>
        <w:spacing w:after="0"/>
      </w:pPr>
      <w:r>
        <w:t xml:space="preserve">Output voltage Rated: 650Vdc (setting range: 450-700Vdc) </w:t>
      </w:r>
    </w:p>
    <w:p w14:paraId="236DA20B" w14:textId="77777777" w:rsidR="00112DEE" w:rsidRDefault="00112DEE" w:rsidP="00112DEE">
      <w:pPr>
        <w:spacing w:after="0"/>
      </w:pPr>
      <w:r>
        <w:t xml:space="preserve">Output current Rated: </w:t>
      </w:r>
      <w:proofErr w:type="gramStart"/>
      <w:r>
        <w:t>462A</w:t>
      </w:r>
      <w:proofErr w:type="gramEnd"/>
      <w:r>
        <w:t xml:space="preserve"> </w:t>
      </w:r>
    </w:p>
    <w:p w14:paraId="3FEE4AC6" w14:textId="77777777" w:rsidR="00112DEE" w:rsidRDefault="00112DEE" w:rsidP="00112DEE">
      <w:pPr>
        <w:spacing w:after="0"/>
      </w:pPr>
      <w:r>
        <w:t xml:space="preserve">Dimensions W3,400×D1,100×H1,700mm </w:t>
      </w:r>
    </w:p>
    <w:p w14:paraId="33B77269" w14:textId="77777777" w:rsidR="00112DEE" w:rsidRDefault="00112DEE" w:rsidP="00112DEE">
      <w:pPr>
        <w:spacing w:after="0"/>
      </w:pPr>
      <w:r>
        <w:t xml:space="preserve">Weight 3,000kg </w:t>
      </w:r>
    </w:p>
    <w:p w14:paraId="1FACEFE0" w14:textId="77777777" w:rsidR="00112DEE" w:rsidRDefault="00112DEE" w:rsidP="00112DEE">
      <w:pPr>
        <w:spacing w:after="0"/>
      </w:pPr>
      <w:r>
        <w:t xml:space="preserve">Fuel Hydrogen （ISO14687 type I, Grade D） </w:t>
      </w:r>
    </w:p>
    <w:p w14:paraId="156C7217" w14:textId="3D4C6C10" w:rsidR="00112DEE" w:rsidRPr="00112DEE" w:rsidRDefault="00112DEE" w:rsidP="00112DEE">
      <w:pPr>
        <w:spacing w:after="0"/>
      </w:pPr>
      <w:r>
        <w:t xml:space="preserve">Exhaust Zero emission (no emissions of </w:t>
      </w:r>
      <w:proofErr w:type="gramStart"/>
      <w:r>
        <w:t>CO2 ,</w:t>
      </w:r>
      <w:proofErr w:type="gramEnd"/>
      <w:r>
        <w:t xml:space="preserve"> NOx, </w:t>
      </w:r>
      <w:proofErr w:type="spellStart"/>
      <w:r>
        <w:t>SOx</w:t>
      </w:r>
      <w:proofErr w:type="spellEnd"/>
      <w:r>
        <w:t xml:space="preserve">, PM) </w:t>
      </w:r>
      <w:r>
        <w:br/>
      </w:r>
    </w:p>
    <w:p w14:paraId="3AD758EE" w14:textId="77777777" w:rsidR="00B10259" w:rsidRDefault="00B10259">
      <w:pPr>
        <w:rPr>
          <w:b/>
          <w:bCs/>
        </w:rPr>
      </w:pPr>
      <w:r>
        <w:rPr>
          <w:b/>
          <w:bCs/>
        </w:rPr>
        <w:br w:type="page"/>
      </w:r>
    </w:p>
    <w:p w14:paraId="23FACF1A" w14:textId="1A3D4045" w:rsidR="00112DEE" w:rsidRPr="002D409D" w:rsidRDefault="00112DEE" w:rsidP="00112DEE">
      <w:pPr>
        <w:spacing w:after="0"/>
        <w:rPr>
          <w:b/>
          <w:bCs/>
        </w:rPr>
      </w:pPr>
      <w:r w:rsidRPr="002D409D">
        <w:rPr>
          <w:b/>
          <w:bCs/>
        </w:rPr>
        <w:lastRenderedPageBreak/>
        <w:t xml:space="preserve">Main Features </w:t>
      </w:r>
    </w:p>
    <w:p w14:paraId="67E7D06A" w14:textId="77777777" w:rsidR="00112DEE" w:rsidRDefault="00112DEE" w:rsidP="00112DEE">
      <w:pPr>
        <w:spacing w:after="0"/>
      </w:pPr>
      <w:r>
        <w:t xml:space="preserve">• Zero emissions of </w:t>
      </w:r>
      <w:proofErr w:type="gramStart"/>
      <w:r>
        <w:t>CO2 ,</w:t>
      </w:r>
      <w:proofErr w:type="gramEnd"/>
      <w:r>
        <w:t xml:space="preserve"> NOx, </w:t>
      </w:r>
      <w:proofErr w:type="spellStart"/>
      <w:r>
        <w:t>SOx</w:t>
      </w:r>
      <w:proofErr w:type="spellEnd"/>
      <w:r>
        <w:t xml:space="preserve">, PM, etc. </w:t>
      </w:r>
    </w:p>
    <w:p w14:paraId="433366A6" w14:textId="77777777" w:rsidR="00112DEE" w:rsidRDefault="00112DEE" w:rsidP="00112DEE">
      <w:pPr>
        <w:spacing w:after="0"/>
      </w:pPr>
      <w:r>
        <w:t xml:space="preserve">• Low vibration, low noise, and no exhaust gas </w:t>
      </w:r>
      <w:proofErr w:type="spellStart"/>
      <w:r>
        <w:t>odor</w:t>
      </w:r>
      <w:proofErr w:type="spellEnd"/>
      <w:r>
        <w:t xml:space="preserve">, provides a smooth and comfortable ride. </w:t>
      </w:r>
    </w:p>
    <w:p w14:paraId="25F5B69D" w14:textId="77777777" w:rsidR="00112DEE" w:rsidRDefault="00112DEE" w:rsidP="00112DEE">
      <w:pPr>
        <w:spacing w:after="0"/>
      </w:pPr>
      <w:r>
        <w:t xml:space="preserve">• Gas valve unit is built into the system housing for easy installation into ships. </w:t>
      </w:r>
    </w:p>
    <w:p w14:paraId="5E6B6360" w14:textId="77777777" w:rsidR="00112DEE" w:rsidRDefault="00112DEE" w:rsidP="00112DEE">
      <w:pPr>
        <w:spacing w:after="0"/>
      </w:pPr>
      <w:r>
        <w:t>• The system is equipped with a maritime hydrogen fuel cell module that has received an Approval in Principle (</w:t>
      </w:r>
      <w:proofErr w:type="spellStart"/>
      <w:r>
        <w:t>AiP</w:t>
      </w:r>
      <w:proofErr w:type="spellEnd"/>
      <w:r>
        <w:t xml:space="preserve">) from </w:t>
      </w:r>
      <w:proofErr w:type="spellStart"/>
      <w:r>
        <w:t>ClassNK</w:t>
      </w:r>
      <w:proofErr w:type="spellEnd"/>
      <w:r>
        <w:t>.</w:t>
      </w:r>
    </w:p>
    <w:p w14:paraId="54CE6528" w14:textId="58D03882" w:rsidR="00112DEE" w:rsidRDefault="00112DEE" w:rsidP="00112DEE">
      <w:pPr>
        <w:spacing w:after="0" w:line="240" w:lineRule="auto"/>
      </w:pPr>
      <w:r>
        <w:t xml:space="preserve">(System </w:t>
      </w:r>
      <w:proofErr w:type="spellStart"/>
      <w:r>
        <w:t>AiP</w:t>
      </w:r>
      <w:proofErr w:type="spellEnd"/>
      <w:r>
        <w:t xml:space="preserve"> is currently under application.)</w:t>
      </w:r>
    </w:p>
    <w:p w14:paraId="2D078A07" w14:textId="77777777" w:rsidR="00112DEE" w:rsidRDefault="00112DEE" w:rsidP="00112DEE">
      <w:pPr>
        <w:spacing w:after="0" w:line="240" w:lineRule="auto"/>
      </w:pPr>
    </w:p>
    <w:p w14:paraId="5E1FAB8B" w14:textId="77777777" w:rsidR="00112DEE" w:rsidRPr="007827EF" w:rsidRDefault="00112DEE" w:rsidP="00112DEE">
      <w:pPr>
        <w:spacing w:after="0" w:line="240" w:lineRule="auto"/>
        <w:rPr>
          <w:rFonts w:cstheme="minorHAnsi"/>
          <w:shd w:val="clear" w:color="auto" w:fill="FFFFFF"/>
        </w:rPr>
      </w:pPr>
    </w:p>
    <w:p w14:paraId="6A803F99" w14:textId="77777777" w:rsidR="00C51A53" w:rsidRPr="007827EF" w:rsidRDefault="00C51A53" w:rsidP="003F3B1C">
      <w:pPr>
        <w:widowControl w:val="0"/>
        <w:autoSpaceDE w:val="0"/>
        <w:autoSpaceDN w:val="0"/>
        <w:adjustRightInd w:val="0"/>
        <w:spacing w:after="0" w:line="240" w:lineRule="auto"/>
        <w:ind w:right="98"/>
        <w:rPr>
          <w:rFonts w:eastAsiaTheme="minorEastAsia" w:cstheme="minorHAnsi"/>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RELEASE PRODUCED FOR: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YANMAR Europe BV, PO Box 30112, 1303 AC Almere, The Netherlands</w:t>
            </w:r>
          </w:p>
        </w:tc>
      </w:tr>
      <w:tr w:rsidR="004858DD" w:rsidRPr="004D5293"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EDITORIAL NOTE:</w:t>
            </w:r>
          </w:p>
        </w:tc>
        <w:tc>
          <w:tcPr>
            <w:tcW w:w="6345" w:type="dxa"/>
            <w:noWrap/>
            <w:vAlign w:val="center"/>
            <w:hideMark/>
          </w:tcPr>
          <w:p w14:paraId="125C1377" w14:textId="21767338"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All registered trade names and trademarks are recognised and respected</w:t>
            </w:r>
            <w:r w:rsidR="008A28E3" w:rsidRPr="004D5293">
              <w:rPr>
                <w:rFonts w:eastAsia="Times New Roman" w:cstheme="minorHAnsi"/>
                <w:color w:val="000000"/>
                <w:sz w:val="20"/>
                <w:szCs w:val="20"/>
              </w:rPr>
              <w: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HIGH-RES IMAGERY:</w:t>
            </w:r>
          </w:p>
        </w:tc>
        <w:tc>
          <w:tcPr>
            <w:tcW w:w="6345" w:type="dxa"/>
            <w:noWrap/>
            <w:vAlign w:val="center"/>
          </w:tcPr>
          <w:p w14:paraId="20DC6B20" w14:textId="35C376D5" w:rsidR="004858DD" w:rsidRPr="004D5293" w:rsidRDefault="00B10259" w:rsidP="003F3B1C">
            <w:pPr>
              <w:spacing w:after="0" w:line="240" w:lineRule="auto"/>
              <w:jc w:val="both"/>
              <w:rPr>
                <w:rFonts w:eastAsia="Times New Roman" w:cstheme="minorHAnsi"/>
                <w:color w:val="000000"/>
                <w:sz w:val="20"/>
                <w:szCs w:val="20"/>
              </w:rPr>
            </w:pPr>
            <w:hyperlink r:id="rId8" w:history="1">
              <w:r w:rsidRPr="00B10259">
                <w:rPr>
                  <w:rStyle w:val="Hyperlink"/>
                </w:rPr>
                <w:t>https://www.yanmar.com/eu/news/2023/08/01/127374.html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READER ENQUIRIES TO:</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MEDIA ENQUIRIES TO:</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sidRPr="004D5293">
              <w:rPr>
                <w:rFonts w:eastAsia="Times New Roman" w:cstheme="minorHAnsi"/>
                <w:color w:val="000000"/>
                <w:sz w:val="20"/>
                <w:szCs w:val="20"/>
              </w:rPr>
              <w:t xml:space="preserve">YANMAR Europe BV, Marketing dpt., PO Box 30112, 1303 AC Almere, The Netherlands, </w:t>
            </w:r>
            <w:hyperlink r:id="rId9" w:history="1">
              <w:r w:rsidRPr="004D5293">
                <w:rPr>
                  <w:rStyle w:val="Hyperlink"/>
                  <w:rFonts w:eastAsia="Times New Roman" w:cstheme="minorHAnsi"/>
                  <w:sz w:val="20"/>
                  <w:szCs w:val="20"/>
                </w:rPr>
                <w:t>d</w:t>
              </w:r>
              <w:r w:rsidRPr="004D5293">
                <w:rPr>
                  <w:rStyle w:val="Hyperlink"/>
                  <w:rFonts w:cstheme="minorHAnsi"/>
                  <w:sz w:val="20"/>
                  <w:szCs w:val="20"/>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sidRPr="007827EF">
        <w:rPr>
          <w:rFonts w:eastAsiaTheme="minorEastAsia" w:cstheme="minorHAnsi"/>
        </w:rPr>
        <w:t>End</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rsidRPr="007827EF">
        <w:separator/>
      </w:r>
    </w:p>
  </w:endnote>
  <w:endnote w:type="continuationSeparator" w:id="0">
    <w:p w14:paraId="0FC351D4" w14:textId="77777777" w:rsidR="00DB18CE" w:rsidRPr="007827EF" w:rsidRDefault="00DB18CE" w:rsidP="003B54DD">
      <w:pPr>
        <w:spacing w:after="0" w:line="240" w:lineRule="auto"/>
      </w:pPr>
      <w:r w:rsidRPr="007827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rsidRPr="007827EF">
        <w:separator/>
      </w:r>
    </w:p>
  </w:footnote>
  <w:footnote w:type="continuationSeparator" w:id="0">
    <w:p w14:paraId="3F277F93" w14:textId="77777777" w:rsidR="00DB18CE" w:rsidRPr="007827EF" w:rsidRDefault="00DB18CE" w:rsidP="003B54DD">
      <w:pPr>
        <w:spacing w:after="0" w:line="240" w:lineRule="auto"/>
      </w:pPr>
      <w:r w:rsidRPr="007827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sidRPr="007827EF">
      <w:rPr>
        <w:noProof/>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sidRPr="007827EF">
      <w:rPr>
        <w:noProof/>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2DEE"/>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05DD2"/>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259"/>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eu/news/2023/08/01/12737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1</TotalTime>
  <Pages>2</Pages>
  <Words>490</Words>
  <Characters>2794</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4</cp:revision>
  <cp:lastPrinted>2018-05-02T12:59:00Z</cp:lastPrinted>
  <dcterms:created xsi:type="dcterms:W3CDTF">2023-09-18T11:53:00Z</dcterms:created>
  <dcterms:modified xsi:type="dcterms:W3CDTF">2023-09-29T10:00:00Z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